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หมู่ที่ 3 ตำบลควนโนรี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